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3C" w:rsidRPr="00ED0AF0" w:rsidRDefault="00E8353C" w:rsidP="00ED0AF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D0AF0">
        <w:rPr>
          <w:rFonts w:ascii="Times New Roman" w:hAnsi="Times New Roman" w:cs="Times New Roman"/>
          <w:b/>
          <w:sz w:val="52"/>
          <w:szCs w:val="52"/>
        </w:rPr>
        <w:t>Оперативная печать.</w:t>
      </w:r>
    </w:p>
    <w:p w:rsidR="00E8353C" w:rsidRDefault="00E8353C" w:rsidP="008E088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ED0AF0">
        <w:rPr>
          <w:rFonts w:ascii="Times New Roman" w:hAnsi="Times New Roman" w:cs="Times New Roman"/>
          <w:bCs/>
          <w:sz w:val="36"/>
          <w:szCs w:val="36"/>
          <w:u w:val="single"/>
        </w:rPr>
        <w:t>Термотиснение по пластику, коже, картону.</w:t>
      </w:r>
    </w:p>
    <w:p w:rsidR="00E8353C" w:rsidRPr="00ED0AF0" w:rsidRDefault="00E8353C" w:rsidP="00ED0AF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8353C" w:rsidRPr="00ED0AF0" w:rsidRDefault="00E8353C" w:rsidP="005D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AF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Нанесение на кожу и кож. заменитель</w:t>
      </w:r>
      <w:r w:rsidRPr="00ED0AF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878"/>
        <w:gridCol w:w="974"/>
        <w:gridCol w:w="974"/>
        <w:gridCol w:w="974"/>
        <w:gridCol w:w="974"/>
        <w:gridCol w:w="756"/>
        <w:gridCol w:w="978"/>
        <w:gridCol w:w="696"/>
      </w:tblGrid>
      <w:tr w:rsidR="00E8353C" w:rsidRPr="00C06DD2">
        <w:tc>
          <w:tcPr>
            <w:tcW w:w="2471" w:type="dxa"/>
            <w:vMerge w:val="restart"/>
            <w:tcBorders>
              <w:tl2br w:val="single" w:sz="4" w:space="0" w:color="auto"/>
            </w:tcBorders>
            <w:shd w:val="clear" w:color="auto" w:fill="FFFF00"/>
          </w:tcPr>
          <w:p w:rsidR="00E8353C" w:rsidRPr="00ED0AF0" w:rsidRDefault="00E8353C" w:rsidP="00C06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тираж</w:t>
            </w:r>
          </w:p>
        </w:tc>
        <w:tc>
          <w:tcPr>
            <w:tcW w:w="4867" w:type="dxa"/>
            <w:gridSpan w:val="5"/>
            <w:shd w:val="clear" w:color="auto" w:fill="FFFF00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Стоимость за тираж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Стоимость за 1 шт.</w:t>
            </w:r>
          </w:p>
        </w:tc>
      </w:tr>
      <w:tr w:rsidR="00E8353C" w:rsidRPr="00C06DD2">
        <w:tc>
          <w:tcPr>
            <w:tcW w:w="2471" w:type="dxa"/>
            <w:vMerge/>
            <w:shd w:val="clear" w:color="auto" w:fill="FFFF00"/>
          </w:tcPr>
          <w:p w:rsidR="00E8353C" w:rsidRPr="00ED0AF0" w:rsidRDefault="00E8353C" w:rsidP="00C06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B6DDE8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B6DDE8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2-10</w:t>
            </w:r>
          </w:p>
        </w:tc>
        <w:tc>
          <w:tcPr>
            <w:tcW w:w="992" w:type="dxa"/>
            <w:shd w:val="clear" w:color="auto" w:fill="B6DDE8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992" w:type="dxa"/>
            <w:shd w:val="clear" w:color="auto" w:fill="B6DDE8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31-50</w:t>
            </w:r>
          </w:p>
        </w:tc>
        <w:tc>
          <w:tcPr>
            <w:tcW w:w="993" w:type="dxa"/>
            <w:shd w:val="clear" w:color="auto" w:fill="B6DDE8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708" w:type="dxa"/>
            <w:shd w:val="clear" w:color="auto" w:fill="B6DDE8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B6DDE8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shd w:val="clear" w:color="auto" w:fill="B6DDE8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8353C" w:rsidRPr="00C06DD2">
        <w:tc>
          <w:tcPr>
            <w:tcW w:w="2471" w:type="dxa"/>
            <w:shd w:val="clear" w:color="auto" w:fill="FFFF00"/>
          </w:tcPr>
          <w:p w:rsidR="00E8353C" w:rsidRPr="00ED0AF0" w:rsidRDefault="00E8353C" w:rsidP="00C06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Блинтовое тиснение</w:t>
            </w:r>
          </w:p>
        </w:tc>
        <w:tc>
          <w:tcPr>
            <w:tcW w:w="898" w:type="dxa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992" w:type="dxa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992" w:type="dxa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993" w:type="dxa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708" w:type="dxa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12,6</w:t>
            </w: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,80</w:t>
            </w:r>
          </w:p>
        </w:tc>
      </w:tr>
      <w:tr w:rsidR="00E8353C" w:rsidRPr="00C06DD2">
        <w:tc>
          <w:tcPr>
            <w:tcW w:w="2471" w:type="dxa"/>
            <w:shd w:val="clear" w:color="auto" w:fill="FFFF00"/>
          </w:tcPr>
          <w:p w:rsidR="00E8353C" w:rsidRPr="00ED0AF0" w:rsidRDefault="00E8353C" w:rsidP="00C06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Тиснение фольгой</w:t>
            </w:r>
          </w:p>
        </w:tc>
        <w:tc>
          <w:tcPr>
            <w:tcW w:w="898" w:type="dxa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8" w:type="dxa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993" w:type="dxa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8353C" w:rsidRPr="00ED0AF0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,90</w:t>
            </w:r>
          </w:p>
        </w:tc>
      </w:tr>
    </w:tbl>
    <w:p w:rsidR="00E8353C" w:rsidRPr="00C4215A" w:rsidRDefault="00E8353C" w:rsidP="005D5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215A">
        <w:rPr>
          <w:rFonts w:ascii="Times New Roman" w:hAnsi="Times New Roman" w:cs="Times New Roman"/>
          <w:sz w:val="20"/>
          <w:szCs w:val="20"/>
          <w:lang w:eastAsia="ru-RU"/>
        </w:rPr>
        <w:t>Цены указаны на печать в 1 оттиск.</w:t>
      </w:r>
    </w:p>
    <w:p w:rsidR="00E8353C" w:rsidRPr="00C4215A" w:rsidRDefault="00E8353C" w:rsidP="005D5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215A">
        <w:rPr>
          <w:rFonts w:ascii="Times New Roman" w:hAnsi="Times New Roman" w:cs="Times New Roman"/>
          <w:sz w:val="20"/>
          <w:szCs w:val="20"/>
          <w:lang w:eastAsia="ru-RU"/>
        </w:rPr>
        <w:t>Стоимость магниевого клеше до 35 см2 = 1100р</w:t>
      </w:r>
    </w:p>
    <w:p w:rsidR="00E8353C" w:rsidRPr="00C4215A" w:rsidRDefault="00E8353C" w:rsidP="005D5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215A">
        <w:rPr>
          <w:rFonts w:ascii="Times New Roman" w:hAnsi="Times New Roman" w:cs="Times New Roman"/>
          <w:sz w:val="20"/>
          <w:szCs w:val="20"/>
          <w:lang w:eastAsia="ru-RU"/>
        </w:rPr>
        <w:t>Клише более 35 см2 – 34р/см2</w:t>
      </w:r>
    </w:p>
    <w:p w:rsidR="00E8353C" w:rsidRPr="00C4215A" w:rsidRDefault="00E8353C" w:rsidP="005D5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215A">
        <w:rPr>
          <w:rFonts w:ascii="Times New Roman" w:hAnsi="Times New Roman" w:cs="Times New Roman"/>
          <w:sz w:val="20"/>
          <w:szCs w:val="20"/>
          <w:lang w:eastAsia="ru-RU"/>
        </w:rPr>
        <w:t>(клише переходит в собственность заказчика)</w:t>
      </w:r>
    </w:p>
    <w:p w:rsidR="00E8353C" w:rsidRDefault="00E8353C" w:rsidP="005D5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215A">
        <w:rPr>
          <w:rFonts w:ascii="Times New Roman" w:hAnsi="Times New Roman" w:cs="Times New Roman"/>
          <w:sz w:val="20"/>
          <w:szCs w:val="20"/>
          <w:lang w:eastAsia="ru-RU"/>
        </w:rPr>
        <w:t>Одно изделие расходуется на приладку.</w:t>
      </w:r>
    </w:p>
    <w:p w:rsidR="00E8353C" w:rsidRPr="00C4215A" w:rsidRDefault="00E8353C" w:rsidP="005D5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8353C" w:rsidRPr="00F44181" w:rsidRDefault="00E8353C" w:rsidP="005D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1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Нанесение на картон и бумагу</w:t>
      </w:r>
      <w:r w:rsidRPr="00F4418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E8353C" w:rsidRPr="00C06DD2">
        <w:tc>
          <w:tcPr>
            <w:tcW w:w="2392" w:type="dxa"/>
            <w:shd w:val="clear" w:color="auto" w:fill="FFFF00"/>
          </w:tcPr>
          <w:p w:rsidR="00E8353C" w:rsidRPr="000C4A68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2393" w:type="dxa"/>
            <w:shd w:val="clear" w:color="auto" w:fill="FFFF00"/>
          </w:tcPr>
          <w:p w:rsidR="00E8353C" w:rsidRPr="000C4A68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Блинтовое</w:t>
            </w:r>
          </w:p>
        </w:tc>
        <w:tc>
          <w:tcPr>
            <w:tcW w:w="2393" w:type="dxa"/>
            <w:shd w:val="clear" w:color="auto" w:fill="FFFF00"/>
          </w:tcPr>
          <w:p w:rsidR="00E8353C" w:rsidRPr="000C4A68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Фольга</w:t>
            </w:r>
          </w:p>
        </w:tc>
        <w:tc>
          <w:tcPr>
            <w:tcW w:w="2393" w:type="dxa"/>
            <w:shd w:val="clear" w:color="auto" w:fill="FFFF00"/>
          </w:tcPr>
          <w:p w:rsidR="00E8353C" w:rsidRPr="000C4A68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Конгрев</w:t>
            </w:r>
          </w:p>
        </w:tc>
      </w:tr>
      <w:tr w:rsidR="00E8353C" w:rsidRPr="00C06DD2">
        <w:tc>
          <w:tcPr>
            <w:tcW w:w="2392" w:type="dxa"/>
            <w:shd w:val="clear" w:color="auto" w:fill="FFFF00"/>
          </w:tcPr>
          <w:p w:rsidR="00E8353C" w:rsidRPr="000C4A68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2393" w:type="dxa"/>
          </w:tcPr>
          <w:p w:rsidR="00E8353C" w:rsidRPr="0051384A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393" w:type="dxa"/>
          </w:tcPr>
          <w:p w:rsidR="00E8353C" w:rsidRPr="000C4A68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2393" w:type="dxa"/>
          </w:tcPr>
          <w:p w:rsidR="00E8353C" w:rsidRPr="000C4A68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30,80</w:t>
            </w:r>
          </w:p>
        </w:tc>
      </w:tr>
      <w:tr w:rsidR="00E8353C" w:rsidRPr="00C06DD2">
        <w:tc>
          <w:tcPr>
            <w:tcW w:w="2392" w:type="dxa"/>
            <w:shd w:val="clear" w:color="auto" w:fill="FFFF00"/>
          </w:tcPr>
          <w:p w:rsidR="00E8353C" w:rsidRPr="000C4A68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 и более</w:t>
            </w:r>
          </w:p>
        </w:tc>
        <w:tc>
          <w:tcPr>
            <w:tcW w:w="2393" w:type="dxa"/>
          </w:tcPr>
          <w:p w:rsidR="00E8353C" w:rsidRPr="000C4A68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,60</w:t>
            </w:r>
          </w:p>
        </w:tc>
        <w:tc>
          <w:tcPr>
            <w:tcW w:w="2393" w:type="dxa"/>
          </w:tcPr>
          <w:p w:rsidR="00E8353C" w:rsidRPr="000C4A68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2393" w:type="dxa"/>
          </w:tcPr>
          <w:p w:rsidR="00E8353C" w:rsidRPr="000C4A68" w:rsidRDefault="00E8353C" w:rsidP="000C4A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A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3,20</w:t>
            </w:r>
          </w:p>
        </w:tc>
      </w:tr>
    </w:tbl>
    <w:p w:rsidR="00E8353C" w:rsidRPr="00C4215A" w:rsidRDefault="00E8353C" w:rsidP="005D5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4215A">
        <w:rPr>
          <w:rFonts w:ascii="Times New Roman" w:hAnsi="Times New Roman" w:cs="Times New Roman"/>
          <w:sz w:val="20"/>
          <w:szCs w:val="20"/>
          <w:lang w:eastAsia="ru-RU"/>
        </w:rPr>
        <w:t>Стоимость полимерного клише 5р/см2.</w:t>
      </w:r>
    </w:p>
    <w:p w:rsidR="00E8353C" w:rsidRPr="00C4215A" w:rsidRDefault="00E8353C" w:rsidP="005D5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53C" w:rsidRPr="006A5703" w:rsidRDefault="00E8353C" w:rsidP="008E088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6A5703">
        <w:rPr>
          <w:rFonts w:ascii="Times New Roman" w:hAnsi="Times New Roman" w:cs="Times New Roman"/>
          <w:bCs/>
          <w:sz w:val="36"/>
          <w:szCs w:val="36"/>
          <w:u w:val="single"/>
        </w:rPr>
        <w:t>Тиражирование на ризографе</w:t>
      </w:r>
    </w:p>
    <w:p w:rsidR="00E8353C" w:rsidRPr="00C4215A" w:rsidRDefault="00E8353C" w:rsidP="008E088C">
      <w:pPr>
        <w:spacing w:after="0" w:line="240" w:lineRule="auto"/>
        <w:rPr>
          <w:rFonts w:ascii="Times New Roman" w:hAnsi="Times New Roman" w:cs="Times New Roman"/>
        </w:rPr>
      </w:pPr>
      <w:r w:rsidRPr="00C4215A">
        <w:rPr>
          <w:rFonts w:ascii="Times New Roman" w:hAnsi="Times New Roman" w:cs="Times New Roman"/>
          <w:b/>
          <w:bCs/>
          <w:lang w:val="en-US"/>
        </w:rPr>
        <w:t>Riso</w:t>
      </w:r>
      <w:r w:rsidRPr="00C4215A">
        <w:rPr>
          <w:rFonts w:ascii="Times New Roman" w:hAnsi="Times New Roman" w:cs="Times New Roman"/>
          <w:b/>
          <w:bCs/>
        </w:rPr>
        <w:t xml:space="preserve"> </w:t>
      </w:r>
      <w:r w:rsidRPr="00C4215A">
        <w:rPr>
          <w:rFonts w:ascii="Times New Roman" w:hAnsi="Times New Roman" w:cs="Times New Roman"/>
          <w:b/>
          <w:bCs/>
          <w:lang w:val="en-US"/>
        </w:rPr>
        <w:t>RP</w:t>
      </w:r>
      <w:r w:rsidRPr="00C4215A">
        <w:rPr>
          <w:rFonts w:ascii="Times New Roman" w:hAnsi="Times New Roman" w:cs="Times New Roman"/>
          <w:b/>
          <w:bCs/>
        </w:rPr>
        <w:t xml:space="preserve"> 3700 </w:t>
      </w:r>
      <w:r w:rsidRPr="00C4215A">
        <w:rPr>
          <w:rFonts w:ascii="Times New Roman" w:hAnsi="Times New Roman" w:cs="Times New Roman"/>
        </w:rPr>
        <w:t>обеспечивает печать с разрешением 600 dpi.</w:t>
      </w:r>
    </w:p>
    <w:p w:rsidR="00E8353C" w:rsidRPr="00C4215A" w:rsidRDefault="00E8353C" w:rsidP="008E088C">
      <w:pPr>
        <w:spacing w:after="0" w:line="240" w:lineRule="auto"/>
        <w:rPr>
          <w:rFonts w:ascii="Times New Roman" w:hAnsi="Times New Roman" w:cs="Times New Roman"/>
        </w:rPr>
      </w:pPr>
      <w:r w:rsidRPr="00C4215A">
        <w:rPr>
          <w:rFonts w:ascii="Times New Roman" w:hAnsi="Times New Roman" w:cs="Times New Roman"/>
        </w:rPr>
        <w:t>Используемые бумаги: 45-250 г/м²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2"/>
        <w:gridCol w:w="2934"/>
        <w:gridCol w:w="2935"/>
      </w:tblGrid>
      <w:tr w:rsidR="00E8353C" w:rsidRPr="00C06DD2">
        <w:tc>
          <w:tcPr>
            <w:tcW w:w="2982" w:type="dxa"/>
            <w:shd w:val="clear" w:color="auto" w:fill="FFFF00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3">
              <w:rPr>
                <w:rFonts w:ascii="Times New Roman" w:hAnsi="Times New Roman" w:cs="Times New Roman"/>
                <w:b/>
                <w:sz w:val="24"/>
                <w:szCs w:val="24"/>
              </w:rPr>
              <w:t>Копий с одного оригинала</w:t>
            </w:r>
          </w:p>
        </w:tc>
        <w:tc>
          <w:tcPr>
            <w:tcW w:w="2934" w:type="dxa"/>
            <w:shd w:val="clear" w:color="auto" w:fill="FFFF00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3">
              <w:rPr>
                <w:rFonts w:ascii="Times New Roman" w:hAnsi="Times New Roman" w:cs="Times New Roman"/>
                <w:b/>
                <w:sz w:val="24"/>
                <w:szCs w:val="24"/>
              </w:rPr>
              <w:t>Цена одной копии А4</w:t>
            </w:r>
          </w:p>
        </w:tc>
        <w:tc>
          <w:tcPr>
            <w:tcW w:w="2935" w:type="dxa"/>
            <w:shd w:val="clear" w:color="auto" w:fill="FFFF00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3">
              <w:rPr>
                <w:rFonts w:ascii="Times New Roman" w:hAnsi="Times New Roman" w:cs="Times New Roman"/>
                <w:b/>
                <w:sz w:val="24"/>
                <w:szCs w:val="24"/>
              </w:rPr>
              <w:t>Цена одной копии А3</w:t>
            </w:r>
          </w:p>
        </w:tc>
      </w:tr>
      <w:tr w:rsidR="00E8353C" w:rsidRPr="00C06DD2">
        <w:tc>
          <w:tcPr>
            <w:tcW w:w="2982" w:type="dxa"/>
            <w:shd w:val="clear" w:color="auto" w:fill="FFFF00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34" w:type="dxa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35" w:type="dxa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E8353C" w:rsidRPr="00C06DD2">
        <w:tc>
          <w:tcPr>
            <w:tcW w:w="2982" w:type="dxa"/>
            <w:shd w:val="clear" w:color="auto" w:fill="FFFF00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3">
              <w:rPr>
                <w:rFonts w:ascii="Times New Roman" w:hAnsi="Times New Roman" w:cs="Times New Roman"/>
                <w:b/>
                <w:sz w:val="24"/>
                <w:szCs w:val="24"/>
              </w:rPr>
              <w:t>101-500</w:t>
            </w:r>
          </w:p>
        </w:tc>
        <w:tc>
          <w:tcPr>
            <w:tcW w:w="2934" w:type="dxa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35" w:type="dxa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E8353C" w:rsidRPr="00C06DD2">
        <w:tc>
          <w:tcPr>
            <w:tcW w:w="2982" w:type="dxa"/>
            <w:shd w:val="clear" w:color="auto" w:fill="FFFF00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3">
              <w:rPr>
                <w:rFonts w:ascii="Times New Roman" w:hAnsi="Times New Roman" w:cs="Times New Roman"/>
                <w:b/>
                <w:sz w:val="24"/>
                <w:szCs w:val="24"/>
              </w:rPr>
              <w:t>501-1000</w:t>
            </w:r>
          </w:p>
        </w:tc>
        <w:tc>
          <w:tcPr>
            <w:tcW w:w="2934" w:type="dxa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35" w:type="dxa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E8353C" w:rsidRPr="00C06DD2">
        <w:tc>
          <w:tcPr>
            <w:tcW w:w="2982" w:type="dxa"/>
            <w:shd w:val="clear" w:color="auto" w:fill="FFFF00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3">
              <w:rPr>
                <w:rFonts w:ascii="Times New Roman" w:hAnsi="Times New Roman" w:cs="Times New Roman"/>
                <w:b/>
                <w:sz w:val="24"/>
                <w:szCs w:val="24"/>
              </w:rPr>
              <w:t>1001-5000</w:t>
            </w:r>
          </w:p>
        </w:tc>
        <w:tc>
          <w:tcPr>
            <w:tcW w:w="2934" w:type="dxa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5" w:type="dxa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E8353C" w:rsidRPr="00C06DD2">
        <w:tc>
          <w:tcPr>
            <w:tcW w:w="2982" w:type="dxa"/>
            <w:shd w:val="clear" w:color="auto" w:fill="FFFF00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3">
              <w:rPr>
                <w:rFonts w:ascii="Times New Roman" w:hAnsi="Times New Roman" w:cs="Times New Roman"/>
                <w:b/>
                <w:sz w:val="24"/>
                <w:szCs w:val="24"/>
              </w:rPr>
              <w:t>Более 5001</w:t>
            </w:r>
          </w:p>
        </w:tc>
        <w:tc>
          <w:tcPr>
            <w:tcW w:w="2934" w:type="dxa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5" w:type="dxa"/>
          </w:tcPr>
          <w:p w:rsidR="00E8353C" w:rsidRPr="006A5703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8353C" w:rsidRPr="00C4215A" w:rsidRDefault="00E8353C" w:rsidP="008E088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4215A">
        <w:rPr>
          <w:rFonts w:ascii="Times New Roman" w:hAnsi="Times New Roman" w:cs="Times New Roman"/>
          <w:b/>
          <w:bCs/>
        </w:rPr>
        <w:t>Стоимость бумаги А4  (А3)</w:t>
      </w:r>
    </w:p>
    <w:p w:rsidR="00E8353C" w:rsidRPr="00C4215A" w:rsidRDefault="00E8353C" w:rsidP="008E088C">
      <w:pPr>
        <w:spacing w:after="0" w:line="240" w:lineRule="auto"/>
        <w:rPr>
          <w:rFonts w:ascii="Times New Roman" w:hAnsi="Times New Roman" w:cs="Times New Roman"/>
        </w:rPr>
      </w:pPr>
      <w:r w:rsidRPr="00C4215A">
        <w:rPr>
          <w:rFonts w:ascii="Times New Roman" w:hAnsi="Times New Roman" w:cs="Times New Roman"/>
        </w:rPr>
        <w:t>Бумага газетная 45гр = 0.40 р (0.80)</w:t>
      </w:r>
    </w:p>
    <w:p w:rsidR="00E8353C" w:rsidRPr="00C4215A" w:rsidRDefault="00E8353C" w:rsidP="008E088C">
      <w:pPr>
        <w:spacing w:after="0" w:line="240" w:lineRule="auto"/>
        <w:rPr>
          <w:rFonts w:ascii="Times New Roman" w:hAnsi="Times New Roman" w:cs="Times New Roman"/>
        </w:rPr>
      </w:pPr>
      <w:r w:rsidRPr="00C4215A">
        <w:rPr>
          <w:rFonts w:ascii="Times New Roman" w:hAnsi="Times New Roman" w:cs="Times New Roman"/>
        </w:rPr>
        <w:t>Бумага офисная 65гр. = 0.58р (1,16)</w:t>
      </w:r>
    </w:p>
    <w:p w:rsidR="00E8353C" w:rsidRPr="00C4215A" w:rsidRDefault="00E8353C" w:rsidP="008E088C">
      <w:pPr>
        <w:spacing w:after="0" w:line="240" w:lineRule="auto"/>
        <w:rPr>
          <w:rFonts w:ascii="Times New Roman" w:hAnsi="Times New Roman" w:cs="Times New Roman"/>
        </w:rPr>
      </w:pPr>
      <w:r w:rsidRPr="00C4215A">
        <w:rPr>
          <w:rFonts w:ascii="Times New Roman" w:hAnsi="Times New Roman" w:cs="Times New Roman"/>
        </w:rPr>
        <w:t>Бумага Снегурочка 80гр. = 0.68р (1,36)</w:t>
      </w:r>
    </w:p>
    <w:p w:rsidR="00E8353C" w:rsidRPr="00C4215A" w:rsidRDefault="00E8353C" w:rsidP="008E088C">
      <w:pPr>
        <w:spacing w:after="0" w:line="240" w:lineRule="auto"/>
        <w:rPr>
          <w:rFonts w:ascii="Times New Roman" w:hAnsi="Times New Roman" w:cs="Times New Roman"/>
        </w:rPr>
      </w:pPr>
      <w:r w:rsidRPr="00C4215A">
        <w:rPr>
          <w:rFonts w:ascii="Times New Roman" w:hAnsi="Times New Roman" w:cs="Times New Roman"/>
        </w:rPr>
        <w:t>Бумага цветная 80гр = 2,80р (5,60)</w:t>
      </w:r>
    </w:p>
    <w:p w:rsidR="00E8353C" w:rsidRPr="00C4215A" w:rsidRDefault="00E8353C" w:rsidP="005D51BC">
      <w:pPr>
        <w:spacing w:after="0" w:line="240" w:lineRule="auto"/>
        <w:rPr>
          <w:rFonts w:ascii="Times New Roman" w:hAnsi="Times New Roman" w:cs="Times New Roman"/>
        </w:rPr>
      </w:pPr>
      <w:r w:rsidRPr="00C4215A">
        <w:rPr>
          <w:rFonts w:ascii="Times New Roman" w:hAnsi="Times New Roman" w:cs="Times New Roman"/>
        </w:rPr>
        <w:t>Картон 160гр = 4,20 (8.40)</w:t>
      </w:r>
    </w:p>
    <w:p w:rsidR="00E8353C" w:rsidRPr="006A5703" w:rsidRDefault="00E8353C" w:rsidP="008E088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6A5703">
        <w:rPr>
          <w:rFonts w:ascii="Times New Roman" w:hAnsi="Times New Roman" w:cs="Times New Roman"/>
          <w:bCs/>
          <w:sz w:val="36"/>
          <w:szCs w:val="36"/>
          <w:u w:val="single"/>
        </w:rPr>
        <w:t>Изготовление пластиковых карт</w:t>
      </w:r>
    </w:p>
    <w:p w:rsidR="00E8353C" w:rsidRPr="006A5703" w:rsidRDefault="00E8353C" w:rsidP="00C4215A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36"/>
          <w:szCs w:val="36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51"/>
        <w:gridCol w:w="1134"/>
        <w:gridCol w:w="1134"/>
        <w:gridCol w:w="1276"/>
        <w:gridCol w:w="1275"/>
        <w:gridCol w:w="1276"/>
        <w:gridCol w:w="1383"/>
      </w:tblGrid>
      <w:tr w:rsidR="00E8353C" w:rsidRPr="00C06DD2">
        <w:tc>
          <w:tcPr>
            <w:tcW w:w="1242" w:type="dxa"/>
            <w:tcBorders>
              <w:tl2br w:val="single" w:sz="4" w:space="0" w:color="auto"/>
            </w:tcBorders>
            <w:shd w:val="clear" w:color="auto" w:fill="FFFF00"/>
          </w:tcPr>
          <w:p w:rsidR="00E8353C" w:rsidRPr="009809CA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809CA">
              <w:rPr>
                <w:rFonts w:ascii="Times New Roman" w:hAnsi="Times New Roman" w:cs="Times New Roman"/>
                <w:b/>
                <w:sz w:val="20"/>
                <w:szCs w:val="20"/>
              </w:rPr>
              <w:t>Тираж</w:t>
            </w:r>
          </w:p>
          <w:p w:rsidR="00E8353C" w:rsidRPr="009809CA" w:rsidRDefault="00E8353C" w:rsidP="00C06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0"/>
                <w:szCs w:val="20"/>
              </w:rPr>
              <w:t>Цветность</w:t>
            </w: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E8353C" w:rsidRPr="009809CA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10-100</w:t>
            </w:r>
          </w:p>
        </w:tc>
        <w:tc>
          <w:tcPr>
            <w:tcW w:w="1134" w:type="dxa"/>
            <w:shd w:val="clear" w:color="auto" w:fill="FFFF00"/>
          </w:tcPr>
          <w:p w:rsidR="00E8353C" w:rsidRPr="009809CA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101-300</w:t>
            </w:r>
          </w:p>
        </w:tc>
        <w:tc>
          <w:tcPr>
            <w:tcW w:w="1134" w:type="dxa"/>
            <w:shd w:val="clear" w:color="auto" w:fill="FFFF00"/>
          </w:tcPr>
          <w:p w:rsidR="00E8353C" w:rsidRPr="009809CA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301-500</w:t>
            </w:r>
          </w:p>
        </w:tc>
        <w:tc>
          <w:tcPr>
            <w:tcW w:w="1276" w:type="dxa"/>
            <w:shd w:val="clear" w:color="auto" w:fill="FFFF00"/>
          </w:tcPr>
          <w:p w:rsidR="00E8353C" w:rsidRPr="009809CA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501-1000</w:t>
            </w:r>
          </w:p>
        </w:tc>
        <w:tc>
          <w:tcPr>
            <w:tcW w:w="1275" w:type="dxa"/>
            <w:shd w:val="clear" w:color="auto" w:fill="FFFF00"/>
          </w:tcPr>
          <w:p w:rsidR="00E8353C" w:rsidRPr="009809CA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1001-2000</w:t>
            </w:r>
          </w:p>
        </w:tc>
        <w:tc>
          <w:tcPr>
            <w:tcW w:w="1276" w:type="dxa"/>
            <w:shd w:val="clear" w:color="auto" w:fill="FFFF00"/>
          </w:tcPr>
          <w:p w:rsidR="00E8353C" w:rsidRPr="009809CA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2001-3000</w:t>
            </w:r>
          </w:p>
        </w:tc>
        <w:tc>
          <w:tcPr>
            <w:tcW w:w="1383" w:type="dxa"/>
            <w:shd w:val="clear" w:color="auto" w:fill="FFFF00"/>
          </w:tcPr>
          <w:p w:rsidR="00E8353C" w:rsidRPr="009809CA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3001-5000</w:t>
            </w:r>
          </w:p>
        </w:tc>
      </w:tr>
      <w:tr w:rsidR="00E8353C" w:rsidRPr="00C06DD2">
        <w:tc>
          <w:tcPr>
            <w:tcW w:w="1242" w:type="dxa"/>
            <w:shd w:val="clear" w:color="auto" w:fill="FFFF00"/>
          </w:tcPr>
          <w:p w:rsidR="00E8353C" w:rsidRPr="009809CA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4+0</w:t>
            </w:r>
          </w:p>
        </w:tc>
        <w:tc>
          <w:tcPr>
            <w:tcW w:w="851" w:type="dxa"/>
          </w:tcPr>
          <w:p w:rsidR="00E8353C" w:rsidRPr="0051384A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E8353C" w:rsidRPr="0051384A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E8353C" w:rsidRPr="00C06DD2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E8353C" w:rsidRPr="00C06DD2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5" w:type="dxa"/>
          </w:tcPr>
          <w:p w:rsidR="00E8353C" w:rsidRPr="00C06DD2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E8353C" w:rsidRPr="00C06DD2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1383" w:type="dxa"/>
          </w:tcPr>
          <w:p w:rsidR="00E8353C" w:rsidRPr="00C06DD2" w:rsidRDefault="00E8353C" w:rsidP="00513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6,76</w:t>
            </w:r>
          </w:p>
        </w:tc>
      </w:tr>
      <w:tr w:rsidR="00E8353C" w:rsidRPr="00C06DD2">
        <w:tc>
          <w:tcPr>
            <w:tcW w:w="1242" w:type="dxa"/>
            <w:shd w:val="clear" w:color="auto" w:fill="FFFF00"/>
          </w:tcPr>
          <w:p w:rsidR="00E8353C" w:rsidRPr="009809CA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4+1</w:t>
            </w:r>
          </w:p>
        </w:tc>
        <w:tc>
          <w:tcPr>
            <w:tcW w:w="851" w:type="dxa"/>
          </w:tcPr>
          <w:p w:rsidR="00E8353C" w:rsidRPr="00C06DD2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</w:tcPr>
          <w:p w:rsidR="00E8353C" w:rsidRPr="00C06DD2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8353C" w:rsidRPr="00C06DD2" w:rsidRDefault="00E8353C" w:rsidP="00513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2,6</w:t>
            </w:r>
          </w:p>
        </w:tc>
        <w:tc>
          <w:tcPr>
            <w:tcW w:w="1276" w:type="dxa"/>
          </w:tcPr>
          <w:p w:rsidR="00E8353C" w:rsidRPr="00C06DD2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5" w:type="dxa"/>
          </w:tcPr>
          <w:p w:rsidR="00E8353C" w:rsidRPr="00C06DD2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E8353C" w:rsidRPr="00C06DD2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83" w:type="dxa"/>
          </w:tcPr>
          <w:p w:rsidR="00E8353C" w:rsidRPr="00C06DD2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E8353C" w:rsidRPr="00C06DD2">
        <w:tc>
          <w:tcPr>
            <w:tcW w:w="1242" w:type="dxa"/>
            <w:shd w:val="clear" w:color="auto" w:fill="FFFF00"/>
          </w:tcPr>
          <w:p w:rsidR="00E8353C" w:rsidRPr="009809CA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4+4</w:t>
            </w:r>
          </w:p>
        </w:tc>
        <w:tc>
          <w:tcPr>
            <w:tcW w:w="851" w:type="dxa"/>
          </w:tcPr>
          <w:p w:rsidR="00E8353C" w:rsidRPr="00C06DD2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</w:tcPr>
          <w:p w:rsidR="00E8353C" w:rsidRPr="00C06DD2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E8353C" w:rsidRPr="00C06DD2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6" w:type="dxa"/>
          </w:tcPr>
          <w:p w:rsidR="00E8353C" w:rsidRPr="00C06DD2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275" w:type="dxa"/>
          </w:tcPr>
          <w:p w:rsidR="00E8353C" w:rsidRPr="00C06DD2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</w:tcPr>
          <w:p w:rsidR="00E8353C" w:rsidRPr="00C06DD2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83" w:type="dxa"/>
          </w:tcPr>
          <w:p w:rsidR="00E8353C" w:rsidRPr="00C06DD2" w:rsidRDefault="00E8353C" w:rsidP="00C0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E8353C" w:rsidRPr="00F44181" w:rsidRDefault="00E8353C" w:rsidP="005D5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53C" w:rsidRPr="00C4215A" w:rsidRDefault="00E8353C" w:rsidP="005D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t xml:space="preserve">Карты имеют размер 86х54мм, толщину 0.76мм, и закругленные углы радиусом </w:t>
      </w:r>
      <w:smartTag w:uri="urn:schemas-microsoft-com:office:smarttags" w:element="metricconverter">
        <w:smartTagPr>
          <w:attr w:name="ProductID" w:val="3 мм"/>
        </w:smartTagPr>
        <w:r w:rsidRPr="00C4215A">
          <w:rPr>
            <w:rFonts w:ascii="Times New Roman" w:hAnsi="Times New Roman" w:cs="Times New Roman"/>
            <w:sz w:val="24"/>
            <w:szCs w:val="24"/>
          </w:rPr>
          <w:t>3 мм</w:t>
        </w:r>
      </w:smartTag>
    </w:p>
    <w:p w:rsidR="00E8353C" w:rsidRPr="00C4215A" w:rsidRDefault="00E8353C" w:rsidP="005D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t xml:space="preserve">Скидка для Рекламных Агентств 10% </w:t>
      </w:r>
    </w:p>
    <w:p w:rsidR="00E8353C" w:rsidRPr="00C4215A" w:rsidRDefault="00E8353C" w:rsidP="005D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t>Цена включает стоимость карты белого цвета</w:t>
      </w:r>
    </w:p>
    <w:p w:rsidR="00E8353C" w:rsidRPr="00C4215A" w:rsidRDefault="00E8353C" w:rsidP="005D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t>При печати на злолотом, серебряном и комбинированных пластиках стоимость увеличивается на 15%</w:t>
      </w:r>
    </w:p>
    <w:p w:rsidR="00E8353C" w:rsidRPr="00F44181" w:rsidRDefault="00E8353C" w:rsidP="005D5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181">
        <w:rPr>
          <w:rFonts w:ascii="Times New Roman" w:hAnsi="Times New Roman" w:cs="Times New Roman"/>
          <w:sz w:val="20"/>
          <w:szCs w:val="20"/>
        </w:rPr>
        <w:t>При заказе свыше 5000шт цена просчитывается индивидуально.</w:t>
      </w:r>
    </w:p>
    <w:p w:rsidR="00E8353C" w:rsidRPr="00F44181" w:rsidRDefault="00E8353C" w:rsidP="005D51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181">
        <w:rPr>
          <w:rFonts w:ascii="Times New Roman" w:hAnsi="Times New Roman" w:cs="Times New Roman"/>
          <w:b/>
          <w:bCs/>
          <w:sz w:val="24"/>
          <w:szCs w:val="24"/>
        </w:rPr>
        <w:t>Персонализация пластиковых карт:</w:t>
      </w:r>
    </w:p>
    <w:p w:rsidR="00E8353C" w:rsidRPr="00F44181" w:rsidRDefault="00E8353C" w:rsidP="005D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181">
        <w:rPr>
          <w:rFonts w:ascii="Times New Roman" w:hAnsi="Times New Roman" w:cs="Times New Roman"/>
          <w:sz w:val="24"/>
          <w:szCs w:val="24"/>
        </w:rPr>
        <w:t>- печать переменных данных 50 коп.</w:t>
      </w:r>
    </w:p>
    <w:p w:rsidR="00E8353C" w:rsidRPr="00F44181" w:rsidRDefault="00E8353C" w:rsidP="005D5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181">
        <w:rPr>
          <w:rFonts w:ascii="Times New Roman" w:hAnsi="Times New Roman" w:cs="Times New Roman"/>
          <w:sz w:val="24"/>
          <w:szCs w:val="24"/>
        </w:rPr>
        <w:t>- печать штрих-кода -50 коп.</w:t>
      </w:r>
    </w:p>
    <w:p w:rsidR="00E8353C" w:rsidRPr="00C4215A" w:rsidRDefault="00E8353C" w:rsidP="008E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53C" w:rsidRPr="008E088C" w:rsidRDefault="00E8353C" w:rsidP="008E0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353C" w:rsidRPr="00C4215A" w:rsidRDefault="00E8353C" w:rsidP="008E088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C4215A">
        <w:rPr>
          <w:rFonts w:ascii="Times New Roman" w:hAnsi="Times New Roman" w:cs="Times New Roman"/>
          <w:bCs/>
          <w:sz w:val="36"/>
          <w:szCs w:val="36"/>
          <w:u w:val="single"/>
        </w:rPr>
        <w:t>Цифровая печать</w:t>
      </w:r>
    </w:p>
    <w:p w:rsidR="00E8353C" w:rsidRPr="00F44181" w:rsidRDefault="00E8353C" w:rsidP="005D51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181">
        <w:rPr>
          <w:rFonts w:ascii="Times New Roman" w:hAnsi="Times New Roman" w:cs="Times New Roman"/>
          <w:b/>
          <w:bCs/>
          <w:sz w:val="28"/>
          <w:szCs w:val="28"/>
        </w:rPr>
        <w:t xml:space="preserve">Xerox DocuColor 12 </w:t>
      </w:r>
    </w:p>
    <w:p w:rsidR="00E8353C" w:rsidRPr="00F44181" w:rsidRDefault="00E8353C" w:rsidP="005D51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3C" w:rsidRPr="00F44181" w:rsidRDefault="00E8353C" w:rsidP="005D51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181">
        <w:rPr>
          <w:rFonts w:ascii="Times New Roman" w:hAnsi="Times New Roman" w:cs="Times New Roman"/>
          <w:b/>
          <w:bCs/>
          <w:sz w:val="28"/>
          <w:szCs w:val="28"/>
        </w:rPr>
        <w:t>Полноцветная печать формата А3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2"/>
        <w:gridCol w:w="1428"/>
        <w:gridCol w:w="915"/>
        <w:gridCol w:w="1475"/>
        <w:gridCol w:w="1475"/>
        <w:gridCol w:w="1476"/>
      </w:tblGrid>
      <w:tr w:rsidR="00E8353C" w:rsidRPr="00C06DD2">
        <w:tc>
          <w:tcPr>
            <w:tcW w:w="2082" w:type="dxa"/>
            <w:vMerge w:val="restart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28" w:type="dxa"/>
            <w:vMerge w:val="restart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</w:t>
            </w:r>
          </w:p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 w:rsidRPr="009809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5341" w:type="dxa"/>
            <w:gridSpan w:val="4"/>
            <w:shd w:val="clear" w:color="auto" w:fill="C6D9F1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</w:tc>
      </w:tr>
      <w:tr w:rsidR="00E8353C" w:rsidRPr="00C06DD2">
        <w:tc>
          <w:tcPr>
            <w:tcW w:w="2082" w:type="dxa"/>
            <w:vMerge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1-50</w:t>
            </w:r>
          </w:p>
        </w:tc>
        <w:tc>
          <w:tcPr>
            <w:tcW w:w="1475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51-100</w:t>
            </w:r>
          </w:p>
        </w:tc>
        <w:tc>
          <w:tcPr>
            <w:tcW w:w="1475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101-500</w:t>
            </w:r>
          </w:p>
        </w:tc>
        <w:tc>
          <w:tcPr>
            <w:tcW w:w="1476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Более 500</w:t>
            </w:r>
          </w:p>
        </w:tc>
      </w:tr>
      <w:tr w:rsidR="00E8353C" w:rsidRPr="00C06DD2">
        <w:tc>
          <w:tcPr>
            <w:tcW w:w="2082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Colotech (мат.)</w:t>
            </w:r>
          </w:p>
        </w:tc>
        <w:tc>
          <w:tcPr>
            <w:tcW w:w="1428" w:type="dxa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1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6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E8353C" w:rsidRPr="00C06DD2">
        <w:tc>
          <w:tcPr>
            <w:tcW w:w="2082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Colotech (мат.)</w:t>
            </w:r>
          </w:p>
        </w:tc>
        <w:tc>
          <w:tcPr>
            <w:tcW w:w="1428" w:type="dxa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1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353C" w:rsidRPr="00C06DD2">
        <w:tc>
          <w:tcPr>
            <w:tcW w:w="2082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Colotech (мат.)</w:t>
            </w:r>
          </w:p>
        </w:tc>
        <w:tc>
          <w:tcPr>
            <w:tcW w:w="1428" w:type="dxa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1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6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353C" w:rsidRPr="00C06DD2">
        <w:tc>
          <w:tcPr>
            <w:tcW w:w="2082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Colotech (мат.)</w:t>
            </w:r>
          </w:p>
        </w:tc>
        <w:tc>
          <w:tcPr>
            <w:tcW w:w="1428" w:type="dxa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1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476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E8353C" w:rsidRPr="00C06DD2">
        <w:tc>
          <w:tcPr>
            <w:tcW w:w="2082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Colotech (гл.)</w:t>
            </w:r>
          </w:p>
        </w:tc>
        <w:tc>
          <w:tcPr>
            <w:tcW w:w="1428" w:type="dxa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1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6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353C" w:rsidRPr="00C06DD2">
        <w:trPr>
          <w:trHeight w:val="226"/>
        </w:trPr>
        <w:tc>
          <w:tcPr>
            <w:tcW w:w="2082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Colotech (мат.)</w:t>
            </w:r>
          </w:p>
        </w:tc>
        <w:tc>
          <w:tcPr>
            <w:tcW w:w="1428" w:type="dxa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1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6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353C" w:rsidRPr="00C06DD2">
        <w:trPr>
          <w:trHeight w:val="226"/>
        </w:trPr>
        <w:tc>
          <w:tcPr>
            <w:tcW w:w="2082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Colotech (мат.)</w:t>
            </w:r>
          </w:p>
        </w:tc>
        <w:tc>
          <w:tcPr>
            <w:tcW w:w="1428" w:type="dxa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1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6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E8353C" w:rsidRPr="00C06DD2">
        <w:trPr>
          <w:trHeight w:val="345"/>
        </w:trPr>
        <w:tc>
          <w:tcPr>
            <w:tcW w:w="2082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Colotech (гл.)</w:t>
            </w:r>
          </w:p>
        </w:tc>
        <w:tc>
          <w:tcPr>
            <w:tcW w:w="1428" w:type="dxa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1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6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8353C" w:rsidRPr="00C06DD2">
        <w:trPr>
          <w:trHeight w:val="166"/>
        </w:trPr>
        <w:tc>
          <w:tcPr>
            <w:tcW w:w="2082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Colotech (мат.)</w:t>
            </w:r>
          </w:p>
        </w:tc>
        <w:tc>
          <w:tcPr>
            <w:tcW w:w="1428" w:type="dxa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91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6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353C" w:rsidRPr="00C06DD2">
        <w:trPr>
          <w:trHeight w:val="405"/>
        </w:trPr>
        <w:tc>
          <w:tcPr>
            <w:tcW w:w="2082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Фактурная</w:t>
            </w:r>
          </w:p>
        </w:tc>
        <w:tc>
          <w:tcPr>
            <w:tcW w:w="1428" w:type="dxa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915" w:type="dxa"/>
            <w:shd w:val="clear" w:color="auto" w:fill="FFFFFF"/>
          </w:tcPr>
          <w:p w:rsidR="00E8353C" w:rsidRPr="00C06DD2" w:rsidRDefault="00E8353C" w:rsidP="00746E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746E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746E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6" w:type="dxa"/>
            <w:shd w:val="clear" w:color="auto" w:fill="FFFFFF"/>
          </w:tcPr>
          <w:p w:rsidR="00E8353C" w:rsidRPr="00C06DD2" w:rsidRDefault="00E8353C" w:rsidP="00746E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8353C" w:rsidRPr="00C06DD2">
        <w:trPr>
          <w:trHeight w:val="136"/>
        </w:trPr>
        <w:tc>
          <w:tcPr>
            <w:tcW w:w="2082" w:type="dxa"/>
            <w:shd w:val="clear" w:color="auto" w:fill="FFFF00"/>
          </w:tcPr>
          <w:p w:rsidR="00E8353C" w:rsidRPr="009809CA" w:rsidRDefault="00E8353C" w:rsidP="00C06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Фактурная </w:t>
            </w:r>
          </w:p>
          <w:p w:rsidR="00E8353C" w:rsidRPr="009809CA" w:rsidRDefault="00E8353C" w:rsidP="00C06D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(золото, серебро)</w:t>
            </w:r>
          </w:p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SIRIO PEARL</w:t>
            </w:r>
          </w:p>
        </w:tc>
        <w:tc>
          <w:tcPr>
            <w:tcW w:w="1428" w:type="dxa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91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A6612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52</w:t>
            </w:r>
          </w:p>
        </w:tc>
        <w:tc>
          <w:tcPr>
            <w:tcW w:w="1476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8353C" w:rsidRPr="00C06DD2">
        <w:trPr>
          <w:trHeight w:val="181"/>
        </w:trPr>
        <w:tc>
          <w:tcPr>
            <w:tcW w:w="2082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Бум. самоклеющая</w:t>
            </w:r>
          </w:p>
        </w:tc>
        <w:tc>
          <w:tcPr>
            <w:tcW w:w="1428" w:type="dxa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1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6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8353C" w:rsidRPr="00C06DD2">
        <w:trPr>
          <w:trHeight w:val="256"/>
        </w:trPr>
        <w:tc>
          <w:tcPr>
            <w:tcW w:w="2082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Пленка самокл.</w:t>
            </w:r>
          </w:p>
        </w:tc>
        <w:tc>
          <w:tcPr>
            <w:tcW w:w="1428" w:type="dxa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75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76" w:type="dxa"/>
            <w:shd w:val="clear" w:color="auto" w:fill="FFFFFF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E8353C" w:rsidRPr="00F44181" w:rsidRDefault="00E8353C" w:rsidP="005D51BC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3C" w:rsidRPr="00F44181" w:rsidRDefault="00E8353C" w:rsidP="005D51BC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3C" w:rsidRPr="00F44181" w:rsidRDefault="00E8353C" w:rsidP="005D51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4181">
        <w:rPr>
          <w:rFonts w:ascii="Times New Roman" w:hAnsi="Times New Roman" w:cs="Times New Roman"/>
          <w:b/>
          <w:bCs/>
          <w:sz w:val="28"/>
          <w:szCs w:val="28"/>
        </w:rPr>
        <w:t>Визитные карточки 50х90мм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2"/>
        <w:gridCol w:w="2213"/>
        <w:gridCol w:w="2213"/>
        <w:gridCol w:w="2213"/>
      </w:tblGrid>
      <w:tr w:rsidR="00E8353C" w:rsidRPr="00C06DD2">
        <w:tc>
          <w:tcPr>
            <w:tcW w:w="2212" w:type="dxa"/>
            <w:vMerge w:val="restart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C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213" w:type="dxa"/>
            <w:vMerge w:val="restart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</w:t>
            </w:r>
          </w:p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 w:rsidRPr="009809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809CA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4426" w:type="dxa"/>
            <w:gridSpan w:val="2"/>
            <w:shd w:val="clear" w:color="auto" w:fill="C6D9F1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CA">
              <w:rPr>
                <w:rFonts w:ascii="Times New Roman" w:hAnsi="Times New Roman" w:cs="Times New Roman"/>
                <w:b/>
                <w:sz w:val="28"/>
                <w:szCs w:val="28"/>
              </w:rPr>
              <w:t>тираж</w:t>
            </w:r>
          </w:p>
        </w:tc>
      </w:tr>
      <w:tr w:rsidR="00E8353C" w:rsidRPr="00C06DD2">
        <w:tc>
          <w:tcPr>
            <w:tcW w:w="2212" w:type="dxa"/>
            <w:vMerge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  <w:vMerge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CA">
              <w:rPr>
                <w:rFonts w:ascii="Times New Roman" w:hAnsi="Times New Roman" w:cs="Times New Roman"/>
                <w:b/>
                <w:sz w:val="28"/>
                <w:szCs w:val="28"/>
              </w:rPr>
              <w:t>До 1000</w:t>
            </w:r>
          </w:p>
        </w:tc>
        <w:tc>
          <w:tcPr>
            <w:tcW w:w="2213" w:type="dxa"/>
            <w:shd w:val="clear" w:color="auto" w:fill="FFFF00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D2">
              <w:rPr>
                <w:rFonts w:ascii="Times New Roman" w:hAnsi="Times New Roman" w:cs="Times New Roman"/>
                <w:sz w:val="28"/>
                <w:szCs w:val="28"/>
              </w:rPr>
              <w:t>Более 1000</w:t>
            </w:r>
          </w:p>
        </w:tc>
      </w:tr>
      <w:tr w:rsidR="00E8353C" w:rsidRPr="00C06DD2">
        <w:tc>
          <w:tcPr>
            <w:tcW w:w="2212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CA">
              <w:rPr>
                <w:rFonts w:ascii="Times New Roman" w:hAnsi="Times New Roman" w:cs="Times New Roman"/>
                <w:b/>
                <w:sz w:val="28"/>
                <w:szCs w:val="28"/>
              </w:rPr>
              <w:t>4+0 меловка</w:t>
            </w:r>
          </w:p>
        </w:tc>
        <w:tc>
          <w:tcPr>
            <w:tcW w:w="2213" w:type="dxa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CA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213" w:type="dxa"/>
          </w:tcPr>
          <w:p w:rsidR="00E8353C" w:rsidRPr="00E10E37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13" w:type="dxa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E8353C" w:rsidRPr="00C06DD2">
        <w:tc>
          <w:tcPr>
            <w:tcW w:w="2212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CA">
              <w:rPr>
                <w:rFonts w:ascii="Times New Roman" w:hAnsi="Times New Roman" w:cs="Times New Roman"/>
                <w:b/>
                <w:sz w:val="28"/>
                <w:szCs w:val="28"/>
              </w:rPr>
              <w:t>4+0 фактурная</w:t>
            </w:r>
          </w:p>
        </w:tc>
        <w:tc>
          <w:tcPr>
            <w:tcW w:w="2213" w:type="dxa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CA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213" w:type="dxa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213" w:type="dxa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53C" w:rsidRPr="00C06DD2">
        <w:tc>
          <w:tcPr>
            <w:tcW w:w="2212" w:type="dxa"/>
            <w:shd w:val="clear" w:color="auto" w:fill="FFFF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CA">
              <w:rPr>
                <w:rFonts w:ascii="Times New Roman" w:hAnsi="Times New Roman" w:cs="Times New Roman"/>
                <w:b/>
                <w:sz w:val="28"/>
                <w:szCs w:val="28"/>
              </w:rPr>
              <w:t>4+4 меловка</w:t>
            </w:r>
          </w:p>
        </w:tc>
        <w:tc>
          <w:tcPr>
            <w:tcW w:w="2213" w:type="dxa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CA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213" w:type="dxa"/>
          </w:tcPr>
          <w:p w:rsidR="00E8353C" w:rsidRPr="00E10E37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3" w:type="dxa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E8353C" w:rsidRPr="00C06DD2">
        <w:tc>
          <w:tcPr>
            <w:tcW w:w="2212" w:type="dxa"/>
            <w:shd w:val="clear" w:color="auto" w:fill="FFFF00"/>
          </w:tcPr>
          <w:p w:rsidR="00E8353C" w:rsidRPr="00E10E37" w:rsidRDefault="00E8353C" w:rsidP="00C06DD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Тиснение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золотом, серебром.</w:t>
            </w:r>
          </w:p>
        </w:tc>
        <w:tc>
          <w:tcPr>
            <w:tcW w:w="2213" w:type="dxa"/>
            <w:shd w:val="clear" w:color="auto" w:fill="FFC000"/>
          </w:tcPr>
          <w:p w:rsidR="00E8353C" w:rsidRPr="009809CA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CA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213" w:type="dxa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2213" w:type="dxa"/>
          </w:tcPr>
          <w:p w:rsidR="00E8353C" w:rsidRPr="00C06DD2" w:rsidRDefault="00E8353C" w:rsidP="00C06DD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</w:tbl>
    <w:p w:rsidR="00E8353C" w:rsidRPr="00F44181" w:rsidRDefault="00E8353C" w:rsidP="005D51BC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5"/>
        <w:gridCol w:w="4426"/>
      </w:tblGrid>
      <w:tr w:rsidR="00E8353C" w:rsidRPr="00C06DD2">
        <w:tc>
          <w:tcPr>
            <w:tcW w:w="4425" w:type="dxa"/>
            <w:shd w:val="clear" w:color="auto" w:fill="FFFF00"/>
          </w:tcPr>
          <w:p w:rsidR="00E8353C" w:rsidRPr="00C06DD2" w:rsidRDefault="00E8353C" w:rsidP="00C06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6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Конверт </w:t>
            </w:r>
            <w:r w:rsidRPr="00C06D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06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евро</w:t>
            </w:r>
          </w:p>
        </w:tc>
        <w:tc>
          <w:tcPr>
            <w:tcW w:w="4426" w:type="dxa"/>
          </w:tcPr>
          <w:p w:rsidR="00E8353C" w:rsidRPr="00C06DD2" w:rsidRDefault="00E8353C" w:rsidP="00C06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C06D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</w:tc>
      </w:tr>
    </w:tbl>
    <w:p w:rsidR="00E8353C" w:rsidRPr="009809CA" w:rsidRDefault="00E8353C" w:rsidP="005D51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3C" w:rsidRPr="009809CA" w:rsidRDefault="00E8353C" w:rsidP="005D51B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809CA">
        <w:rPr>
          <w:rFonts w:ascii="Times New Roman" w:hAnsi="Times New Roman" w:cs="Times New Roman"/>
          <w:b/>
          <w:bCs/>
        </w:rPr>
        <w:t>Индивидуально рассчитывается послепечатная обработка:</w:t>
      </w:r>
    </w:p>
    <w:p w:rsidR="00E8353C" w:rsidRPr="009809CA" w:rsidRDefault="00E8353C" w:rsidP="005D51BC">
      <w:pPr>
        <w:spacing w:after="0" w:line="240" w:lineRule="auto"/>
        <w:rPr>
          <w:rFonts w:ascii="Times New Roman" w:hAnsi="Times New Roman" w:cs="Times New Roman"/>
        </w:rPr>
      </w:pPr>
      <w:r w:rsidRPr="009809CA">
        <w:rPr>
          <w:rFonts w:ascii="Times New Roman" w:hAnsi="Times New Roman" w:cs="Times New Roman"/>
        </w:rPr>
        <w:t>Ламинирование, биговка и фальцовка, резка, скругление, печать с персонализацией, переплет, шитье скобой.</w:t>
      </w:r>
    </w:p>
    <w:p w:rsidR="00E8353C" w:rsidRPr="009809CA" w:rsidRDefault="00E8353C" w:rsidP="005D51BC">
      <w:pPr>
        <w:spacing w:after="0" w:line="240" w:lineRule="auto"/>
        <w:rPr>
          <w:rFonts w:ascii="Times New Roman" w:hAnsi="Times New Roman" w:cs="Times New Roman"/>
        </w:rPr>
      </w:pPr>
    </w:p>
    <w:p w:rsidR="00E8353C" w:rsidRPr="009809CA" w:rsidRDefault="00E8353C" w:rsidP="005D51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09CA">
        <w:rPr>
          <w:rFonts w:ascii="Times New Roman" w:hAnsi="Times New Roman" w:cs="Times New Roman"/>
          <w:b/>
          <w:bCs/>
          <w:sz w:val="20"/>
          <w:szCs w:val="20"/>
        </w:rPr>
        <w:t xml:space="preserve">Мы всегда рады любому сотрудничеству и дорожим своими клиентами. </w:t>
      </w:r>
    </w:p>
    <w:sectPr w:rsidR="00E8353C" w:rsidRPr="009809CA" w:rsidSect="008E088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207F"/>
    <w:multiLevelType w:val="hybridMultilevel"/>
    <w:tmpl w:val="977C1A0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D16"/>
    <w:rsid w:val="000117A5"/>
    <w:rsid w:val="000249D0"/>
    <w:rsid w:val="00054881"/>
    <w:rsid w:val="000C4A68"/>
    <w:rsid w:val="00135E49"/>
    <w:rsid w:val="001472CC"/>
    <w:rsid w:val="00150BC9"/>
    <w:rsid w:val="001A3F8E"/>
    <w:rsid w:val="001C1DFB"/>
    <w:rsid w:val="00202382"/>
    <w:rsid w:val="00214BE4"/>
    <w:rsid w:val="00224685"/>
    <w:rsid w:val="002A0896"/>
    <w:rsid w:val="002E5D66"/>
    <w:rsid w:val="003451E7"/>
    <w:rsid w:val="00356CC3"/>
    <w:rsid w:val="00361CC5"/>
    <w:rsid w:val="003672B8"/>
    <w:rsid w:val="00392605"/>
    <w:rsid w:val="003A522F"/>
    <w:rsid w:val="003F658A"/>
    <w:rsid w:val="00400BDA"/>
    <w:rsid w:val="004263A1"/>
    <w:rsid w:val="00462E00"/>
    <w:rsid w:val="00473960"/>
    <w:rsid w:val="00474D16"/>
    <w:rsid w:val="004804AA"/>
    <w:rsid w:val="0051384A"/>
    <w:rsid w:val="00531CF6"/>
    <w:rsid w:val="005D51BC"/>
    <w:rsid w:val="005F3832"/>
    <w:rsid w:val="00605330"/>
    <w:rsid w:val="00653B07"/>
    <w:rsid w:val="006A5703"/>
    <w:rsid w:val="006A6BED"/>
    <w:rsid w:val="006D5EC0"/>
    <w:rsid w:val="00721789"/>
    <w:rsid w:val="00746E3A"/>
    <w:rsid w:val="00776A87"/>
    <w:rsid w:val="007A2484"/>
    <w:rsid w:val="007E1BDD"/>
    <w:rsid w:val="008168DE"/>
    <w:rsid w:val="00866C5B"/>
    <w:rsid w:val="008E0004"/>
    <w:rsid w:val="008E088C"/>
    <w:rsid w:val="00943B60"/>
    <w:rsid w:val="009809CA"/>
    <w:rsid w:val="00A65C5A"/>
    <w:rsid w:val="00A66122"/>
    <w:rsid w:val="00A714FC"/>
    <w:rsid w:val="00A916EA"/>
    <w:rsid w:val="00AA7334"/>
    <w:rsid w:val="00AD0F0C"/>
    <w:rsid w:val="00AD3F83"/>
    <w:rsid w:val="00B23F6D"/>
    <w:rsid w:val="00C06DD2"/>
    <w:rsid w:val="00C179FA"/>
    <w:rsid w:val="00C4215A"/>
    <w:rsid w:val="00CC4A6D"/>
    <w:rsid w:val="00D5271C"/>
    <w:rsid w:val="00E050AB"/>
    <w:rsid w:val="00E10E37"/>
    <w:rsid w:val="00E8353C"/>
    <w:rsid w:val="00EC7585"/>
    <w:rsid w:val="00ED0AF0"/>
    <w:rsid w:val="00F44181"/>
    <w:rsid w:val="00F6437B"/>
    <w:rsid w:val="00FA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6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179F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1B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5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7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992</TotalTime>
  <Pages>2</Pages>
  <Words>424</Words>
  <Characters>2418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2011-03-29T09:50:00Z</cp:lastPrinted>
  <dcterms:created xsi:type="dcterms:W3CDTF">2010-11-17T07:31:00Z</dcterms:created>
  <dcterms:modified xsi:type="dcterms:W3CDTF">2011-08-29T04:38:00Z</dcterms:modified>
</cp:coreProperties>
</file>